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B9" w:rsidRDefault="00702AB9" w:rsidP="00FC6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5A1">
        <w:rPr>
          <w:rFonts w:ascii="Times New Roman" w:hAnsi="Times New Roman" w:cs="Times New Roman"/>
          <w:sz w:val="28"/>
          <w:szCs w:val="28"/>
        </w:rPr>
        <w:t>NYILATKOZAT</w:t>
      </w:r>
    </w:p>
    <w:p w:rsidR="00702AB9" w:rsidRDefault="00702AB9" w:rsidP="00FC6A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ELSŐ LAKÁSHOZ JUTÓK TÁMOGATÁSÁHOZ</w:t>
      </w:r>
    </w:p>
    <w:p w:rsidR="00702AB9" w:rsidRDefault="00702AB9" w:rsidP="00EA4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2AB9" w:rsidRDefault="00702AB9" w:rsidP="00EA4D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Alulírott, …………………………………………........................................................... (név) született:…………………………..…………………………………………..…………………</w:t>
      </w:r>
    </w:p>
    <w:p w:rsidR="00702AB9" w:rsidRPr="00EA4D2F" w:rsidRDefault="00702AB9" w:rsidP="00EA4D2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2367 Újhartyán,……………………………………………………………….……. szám alatti lakos(ok),  büntetőjogi felelősségem tudatában nyilatkozunk </w:t>
      </w:r>
      <w:bookmarkStart w:id="0" w:name="_GoBack"/>
      <w:bookmarkEnd w:id="0"/>
      <w:r w:rsidRPr="000906C2">
        <w:rPr>
          <w:rFonts w:ascii="Times New Roman" w:hAnsi="Times New Roman" w:cs="Times New Roman"/>
        </w:rPr>
        <w:t>kijelentjük,</w:t>
      </w:r>
      <w:r>
        <w:rPr>
          <w:rFonts w:ascii="Times New Roman" w:hAnsi="Times New Roman" w:cs="Times New Roman"/>
        </w:rPr>
        <w:t xml:space="preserve"> -</w:t>
      </w:r>
      <w:r w:rsidRPr="000906C2">
        <w:rPr>
          <w:rFonts w:ascii="Times New Roman" w:hAnsi="Times New Roman" w:cs="Times New Roman"/>
        </w:rPr>
        <w:t xml:space="preserve"> hogy más önkormányzattól, az első</w:t>
      </w:r>
      <w:r w:rsidRPr="000906C2">
        <w:rPr>
          <w:rFonts w:ascii="Times New Roman" w:eastAsia="TimesNewRoman" w:hAnsi="Times New Roman" w:cs="Times New Roman"/>
        </w:rPr>
        <w:t xml:space="preserve"> </w:t>
      </w:r>
      <w:r w:rsidRPr="000906C2">
        <w:rPr>
          <w:rFonts w:ascii="Times New Roman" w:hAnsi="Times New Roman" w:cs="Times New Roman"/>
        </w:rPr>
        <w:t>lakásunk megszerzéséhez nyújtott támogatásban nem részesülünk</w:t>
      </w:r>
      <w:r>
        <w:rPr>
          <w:rFonts w:ascii="Times New Roman" w:hAnsi="Times New Roman" w:cs="Times New Roman"/>
        </w:rPr>
        <w:t>, részesültünk</w:t>
      </w:r>
      <w:r w:rsidRPr="000906C2">
        <w:rPr>
          <w:rFonts w:ascii="Times New Roman" w:hAnsi="Times New Roman" w:cs="Times New Roman"/>
        </w:rPr>
        <w:t>.</w:t>
      </w:r>
    </w:p>
    <w:p w:rsidR="00702AB9" w:rsidRDefault="00702AB9" w:rsidP="00EA4D2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906C2">
        <w:rPr>
          <w:rFonts w:ascii="Times New Roman" w:hAnsi="Times New Roman" w:cs="Times New Roman"/>
        </w:rPr>
        <w:t>Kijelentjük, hogy kérelmünk benyújtásakor önálló lakástulajdonnal, így beköltözhet</w:t>
      </w:r>
      <w:r w:rsidRPr="000906C2">
        <w:rPr>
          <w:rFonts w:ascii="Times New Roman" w:eastAsia="TimesNewRoman" w:hAnsi="Times New Roman" w:cs="Times New Roman"/>
        </w:rPr>
        <w:t xml:space="preserve">ő </w:t>
      </w:r>
      <w:r w:rsidRPr="000906C2">
        <w:rPr>
          <w:rFonts w:ascii="Times New Roman" w:hAnsi="Times New Roman" w:cs="Times New Roman"/>
        </w:rPr>
        <w:t>lakásra nézve tulajdonjoggal, használati-, vagy bérleti joggal nem rendelkezünk.</w:t>
      </w:r>
    </w:p>
    <w:p w:rsidR="00702AB9" w:rsidRDefault="00702AB9" w:rsidP="00EA4D2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Kijelentjük, hogy haszonélvezeti joggal egyikünk sem rendelkezik, és az ingatlan, lakás haszonélvezeti joggal nem terhelt. </w:t>
      </w:r>
    </w:p>
    <w:p w:rsidR="00702AB9" w:rsidRPr="00EA4D2F" w:rsidRDefault="00702AB9" w:rsidP="00EA4D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-Kijelentjük, hogy sem a kérelmezők, valamint gyermekük tulajdonában, bérletében használatában lakóingatlan nincs.</w:t>
      </w:r>
    </w:p>
    <w:p w:rsidR="00702AB9" w:rsidRPr="000906C2" w:rsidRDefault="00702AB9" w:rsidP="00EA4D2F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0906C2">
        <w:rPr>
          <w:rFonts w:ascii="Times New Roman" w:hAnsi="Times New Roman" w:cs="Times New Roman"/>
        </w:rPr>
        <w:t>Kijelentjük, hogy jelen kérelem-nyilatkozatban közölt adatok a valóságnak megfelelnek.</w:t>
      </w:r>
    </w:p>
    <w:p w:rsidR="00702AB9" w:rsidRPr="000906C2" w:rsidRDefault="00702AB9" w:rsidP="00EA4D2F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0906C2">
        <w:rPr>
          <w:rFonts w:ascii="Times New Roman" w:hAnsi="Times New Roman" w:cs="Times New Roman"/>
        </w:rPr>
        <w:t>A támogatás megállapítása esetén a támogatási összeget az alábbi bankszámlára kérjük átutalni.</w:t>
      </w:r>
    </w:p>
    <w:p w:rsidR="00702AB9" w:rsidRDefault="00702AB9" w:rsidP="00EA4D2F">
      <w:pPr>
        <w:adjustRightInd w:val="0"/>
        <w:spacing w:after="0"/>
        <w:rPr>
          <w:rFonts w:ascii="Times New Roman" w:hAnsi="Times New Roman" w:cs="Times New Roman"/>
        </w:rPr>
      </w:pPr>
    </w:p>
    <w:p w:rsidR="00702AB9" w:rsidRDefault="00702AB9" w:rsidP="00EA4D2F">
      <w:pPr>
        <w:adjustRightInd w:val="0"/>
        <w:spacing w:after="0"/>
        <w:rPr>
          <w:rFonts w:ascii="Times New Roman" w:hAnsi="Times New Roman" w:cs="Times New Roman"/>
        </w:rPr>
      </w:pPr>
      <w:r w:rsidRPr="000906C2">
        <w:rPr>
          <w:rFonts w:ascii="Times New Roman" w:hAnsi="Times New Roman" w:cs="Times New Roman"/>
        </w:rPr>
        <w:t>A számlavezető</w:t>
      </w:r>
      <w:r w:rsidRPr="000906C2">
        <w:rPr>
          <w:rFonts w:ascii="Times New Roman" w:eastAsia="TimesNewRoman" w:hAnsi="Times New Roman" w:cs="Times New Roman"/>
        </w:rPr>
        <w:t xml:space="preserve"> </w:t>
      </w:r>
      <w:r w:rsidRPr="000906C2">
        <w:rPr>
          <w:rFonts w:ascii="Times New Roman" w:hAnsi="Times New Roman" w:cs="Times New Roman"/>
        </w:rPr>
        <w:t>pénzintézet megnevezése: 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702AB9" w:rsidRPr="000906C2" w:rsidRDefault="00702AB9" w:rsidP="00EA4D2F">
      <w:pPr>
        <w:adjustRightInd w:val="0"/>
        <w:spacing w:after="0"/>
        <w:rPr>
          <w:rFonts w:ascii="Times New Roman" w:hAnsi="Times New Roman" w:cs="Times New Roman"/>
        </w:rPr>
      </w:pPr>
    </w:p>
    <w:p w:rsidR="00702AB9" w:rsidRDefault="00702AB9" w:rsidP="00EA4D2F">
      <w:pPr>
        <w:adjustRightInd w:val="0"/>
        <w:spacing w:after="0"/>
        <w:rPr>
          <w:rFonts w:ascii="Times New Roman" w:hAnsi="Times New Roman" w:cs="Times New Roman"/>
        </w:rPr>
      </w:pPr>
      <w:r w:rsidRPr="000906C2">
        <w:rPr>
          <w:rFonts w:ascii="Times New Roman" w:hAnsi="Times New Roman" w:cs="Times New Roman"/>
        </w:rPr>
        <w:t>A bankszámla száma: …………………………………………………………………………</w:t>
      </w:r>
    </w:p>
    <w:p w:rsidR="00702AB9" w:rsidRDefault="00702AB9" w:rsidP="00EA4D2F">
      <w:pPr>
        <w:adjustRightInd w:val="0"/>
        <w:spacing w:after="0"/>
        <w:rPr>
          <w:rFonts w:ascii="Times New Roman" w:hAnsi="Times New Roman" w:cs="Times New Roman"/>
        </w:rPr>
      </w:pPr>
    </w:p>
    <w:p w:rsidR="00702AB9" w:rsidRPr="000906C2" w:rsidRDefault="00702AB9" w:rsidP="00EA4D2F">
      <w:pPr>
        <w:adjustRightInd w:val="0"/>
        <w:spacing w:after="0"/>
        <w:rPr>
          <w:rFonts w:ascii="Times New Roman" w:hAnsi="Times New Roman" w:cs="Times New Roman"/>
        </w:rPr>
      </w:pPr>
    </w:p>
    <w:p w:rsidR="00702AB9" w:rsidRDefault="00702AB9" w:rsidP="004705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 nyilatkozatot, az első lakáshoz jutók támogatás megállapítására irányuló közigazgatási hatósági eljáráshoz tettem. </w:t>
      </w:r>
    </w:p>
    <w:p w:rsidR="00702AB9" w:rsidRDefault="00702AB9" w:rsidP="00EA4D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Újhartyán, …………………………………….</w:t>
      </w:r>
    </w:p>
    <w:p w:rsidR="00702AB9" w:rsidRDefault="00702AB9" w:rsidP="00EA4D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2AB9" w:rsidRDefault="00702AB9" w:rsidP="00EA4D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……………….………………………………………………………….</w:t>
      </w:r>
    </w:p>
    <w:p w:rsidR="00702AB9" w:rsidRPr="004705A1" w:rsidRDefault="00702AB9" w:rsidP="00EA4D2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Kérelmezők,       nyilatkozók aláírása</w:t>
      </w:r>
    </w:p>
    <w:sectPr w:rsidR="00702AB9" w:rsidRPr="004705A1" w:rsidSect="0079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E87"/>
    <w:rsid w:val="000906C2"/>
    <w:rsid w:val="002D7590"/>
    <w:rsid w:val="003E01F4"/>
    <w:rsid w:val="004705A1"/>
    <w:rsid w:val="00474F8A"/>
    <w:rsid w:val="004B1DD3"/>
    <w:rsid w:val="005A1BC4"/>
    <w:rsid w:val="00685873"/>
    <w:rsid w:val="006E0993"/>
    <w:rsid w:val="00702AB9"/>
    <w:rsid w:val="0079596F"/>
    <w:rsid w:val="009214DC"/>
    <w:rsid w:val="009443BB"/>
    <w:rsid w:val="009B1E87"/>
    <w:rsid w:val="009B61C1"/>
    <w:rsid w:val="00B36923"/>
    <w:rsid w:val="00B93E6F"/>
    <w:rsid w:val="00C20825"/>
    <w:rsid w:val="00C513B2"/>
    <w:rsid w:val="00DC59B7"/>
    <w:rsid w:val="00EA4D2F"/>
    <w:rsid w:val="00F90E7F"/>
    <w:rsid w:val="00FC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171</Words>
  <Characters>1186</Characters>
  <Application>Microsoft Office Outlook</Application>
  <DocSecurity>0</DocSecurity>
  <Lines>0</Lines>
  <Paragraphs>0</Paragraphs>
  <ScaleCrop>false</ScaleCrop>
  <Company>office2003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Hivatal</dc:creator>
  <cp:keywords/>
  <dc:description/>
  <cp:lastModifiedBy>User</cp:lastModifiedBy>
  <cp:revision>4</cp:revision>
  <cp:lastPrinted>2013-01-22T14:49:00Z</cp:lastPrinted>
  <dcterms:created xsi:type="dcterms:W3CDTF">2015-03-02T18:18:00Z</dcterms:created>
  <dcterms:modified xsi:type="dcterms:W3CDTF">2015-03-02T18:32:00Z</dcterms:modified>
</cp:coreProperties>
</file>